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B5" w:rsidRPr="00330BB1" w:rsidRDefault="00D07FB5" w:rsidP="005D3B41">
      <w:pPr>
        <w:rPr>
          <w:rFonts w:ascii="黑体" w:eastAsia="黑体" w:hAnsi="黑体" w:cs="仿宋_GB2312"/>
          <w:kern w:val="0"/>
          <w:sz w:val="32"/>
          <w:szCs w:val="32"/>
        </w:rPr>
      </w:pPr>
      <w:r w:rsidRPr="00330BB1"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  <w:r w:rsidR="00BE3896">
        <w:rPr>
          <w:rFonts w:ascii="黑体" w:eastAsia="黑体" w:hAnsi="黑体" w:cs="仿宋_GB2312" w:hint="eastAsia"/>
          <w:kern w:val="0"/>
          <w:sz w:val="32"/>
          <w:szCs w:val="32"/>
        </w:rPr>
        <w:t>3</w:t>
      </w:r>
      <w:bookmarkStart w:id="0" w:name="_GoBack"/>
      <w:bookmarkEnd w:id="0"/>
    </w:p>
    <w:p w:rsidR="00D07FB5" w:rsidRPr="00F66215" w:rsidRDefault="00D07FB5" w:rsidP="00D07FB5">
      <w:pPr>
        <w:spacing w:line="500" w:lineRule="exact"/>
        <w:jc w:val="center"/>
        <w:rPr>
          <w:rFonts w:ascii="方正小标宋_GBK" w:eastAsia="方正小标宋_GBK" w:hAnsi="华文中宋"/>
          <w:sz w:val="36"/>
          <w:szCs w:val="36"/>
        </w:rPr>
      </w:pPr>
      <w:r w:rsidRPr="00F66215">
        <w:rPr>
          <w:rFonts w:ascii="方正小标宋_GBK" w:eastAsia="方正小标宋_GBK" w:hAnsi="华文中宋" w:hint="eastAsia"/>
          <w:sz w:val="36"/>
          <w:szCs w:val="36"/>
        </w:rPr>
        <w:t>四川省省属高校毕业生艰苦边远地区</w:t>
      </w:r>
    </w:p>
    <w:p w:rsidR="00D07FB5" w:rsidRDefault="00D07FB5" w:rsidP="00D07FB5">
      <w:pPr>
        <w:spacing w:line="500" w:lineRule="exact"/>
        <w:jc w:val="center"/>
        <w:rPr>
          <w:rFonts w:ascii="仿宋_GB2312" w:eastAsia="仿宋_GB2312" w:hAnsi="仿宋"/>
          <w:szCs w:val="21"/>
        </w:rPr>
      </w:pPr>
      <w:r w:rsidRPr="00F66215">
        <w:rPr>
          <w:rFonts w:ascii="方正小标宋_GBK" w:eastAsia="方正小标宋_GBK" w:hAnsi="华文中宋" w:hint="eastAsia"/>
          <w:sz w:val="36"/>
          <w:szCs w:val="36"/>
        </w:rPr>
        <w:t>基层单位就业</w:t>
      </w:r>
      <w:proofErr w:type="gramStart"/>
      <w:r w:rsidRPr="00F66215">
        <w:rPr>
          <w:rFonts w:ascii="方正小标宋_GBK" w:eastAsia="方正小标宋_GBK" w:hAnsi="华文中宋" w:hint="eastAsia"/>
          <w:sz w:val="36"/>
          <w:szCs w:val="36"/>
        </w:rPr>
        <w:t>学费奖补</w:t>
      </w:r>
      <w:proofErr w:type="gramEnd"/>
      <w:r w:rsidRPr="00F66215">
        <w:rPr>
          <w:rFonts w:ascii="方正小标宋_GBK" w:eastAsia="方正小标宋_GBK" w:hAnsi="华文中宋" w:hint="eastAsia"/>
          <w:sz w:val="36"/>
          <w:szCs w:val="36"/>
        </w:rPr>
        <w:t>申请表</w:t>
      </w:r>
      <w:r w:rsidRPr="005B1870">
        <w:rPr>
          <w:rFonts w:ascii="仿宋_GB2312" w:eastAsia="仿宋_GB2312" w:hAnsi="仿宋" w:hint="eastAsia"/>
          <w:szCs w:val="21"/>
        </w:rPr>
        <w:t>（此表须在线生成）</w:t>
      </w:r>
    </w:p>
    <w:p w:rsidR="00D07FB5" w:rsidRDefault="00D07FB5" w:rsidP="00A0656F">
      <w:pPr>
        <w:spacing w:line="500" w:lineRule="exact"/>
        <w:rPr>
          <w:rFonts w:ascii="仿宋_GB2312" w:eastAsia="仿宋_GB2312" w:hAnsi="仿宋"/>
          <w:szCs w:val="21"/>
        </w:rPr>
      </w:pPr>
    </w:p>
    <w:tbl>
      <w:tblPr>
        <w:tblW w:w="9763" w:type="dxa"/>
        <w:tblInd w:w="-431" w:type="dxa"/>
        <w:tblLook w:val="0000" w:firstRow="0" w:lastRow="0" w:firstColumn="0" w:lastColumn="0" w:noHBand="0" w:noVBand="0"/>
      </w:tblPr>
      <w:tblGrid>
        <w:gridCol w:w="1813"/>
        <w:gridCol w:w="1345"/>
        <w:gridCol w:w="1802"/>
        <w:gridCol w:w="1166"/>
        <w:gridCol w:w="1371"/>
        <w:gridCol w:w="565"/>
        <w:gridCol w:w="1276"/>
        <w:gridCol w:w="425"/>
      </w:tblGrid>
      <w:tr w:rsidR="00D07FB5" w:rsidRPr="00A0656F" w:rsidTr="002E5A3D">
        <w:trPr>
          <w:trHeight w:val="39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07FB5" w:rsidRPr="00A0656F" w:rsidTr="002E5A3D">
        <w:trPr>
          <w:trHeight w:val="39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07FB5" w:rsidRPr="00A0656F" w:rsidTr="002E5A3D">
        <w:trPr>
          <w:trHeight w:val="397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最后学历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实际学制（年）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学历明细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07FB5" w:rsidRPr="00A0656F" w:rsidTr="002E5A3D">
        <w:trPr>
          <w:trHeight w:val="397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就业地</w:t>
            </w:r>
          </w:p>
        </w:tc>
        <w:tc>
          <w:tcPr>
            <w:tcW w:w="7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市（州）        县（市、区）     乡（镇）</w:t>
            </w:r>
          </w:p>
        </w:tc>
      </w:tr>
      <w:tr w:rsidR="00D07FB5" w:rsidRPr="00A0656F" w:rsidTr="002E5A3D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就业单位全称</w:t>
            </w:r>
          </w:p>
          <w:p w:rsidR="00D07FB5" w:rsidRPr="00A0656F" w:rsidRDefault="00D07FB5" w:rsidP="00A0117F">
            <w:pPr>
              <w:widowControl/>
              <w:ind w:leftChars="-100" w:left="-19" w:rightChars="-15" w:right="-31" w:hangingChars="87" w:hanging="191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(填写至“法人单位”一级)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工作岗位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07FB5" w:rsidRPr="00A0656F" w:rsidTr="002E5A3D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单位详细地址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07FB5" w:rsidRPr="00A0656F" w:rsidTr="002E5A3D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上一级主管部门全称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07FB5" w:rsidRPr="00A0656F" w:rsidTr="002E5A3D">
        <w:trPr>
          <w:trHeight w:val="397"/>
        </w:trPr>
        <w:tc>
          <w:tcPr>
            <w:tcW w:w="3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服务时间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ind w:firstLineChars="150" w:firstLine="33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年度考核</w:t>
            </w:r>
          </w:p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等    次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07FB5" w:rsidRPr="00A0656F" w:rsidTr="002E5A3D">
        <w:trPr>
          <w:trHeight w:val="397"/>
        </w:trPr>
        <w:tc>
          <w:tcPr>
            <w:tcW w:w="3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就业单位全称</w:t>
            </w:r>
          </w:p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(填写至“法人单位”一级)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工作岗位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07FB5" w:rsidRPr="00A0656F" w:rsidTr="002E5A3D">
        <w:trPr>
          <w:trHeight w:val="397"/>
        </w:trPr>
        <w:tc>
          <w:tcPr>
            <w:tcW w:w="3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单位详细地址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07FB5" w:rsidRPr="00A0656F" w:rsidTr="002E5A3D">
        <w:trPr>
          <w:trHeight w:val="397"/>
        </w:trPr>
        <w:tc>
          <w:tcPr>
            <w:tcW w:w="3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656F">
            <w:pPr>
              <w:widowControl/>
              <w:tabs>
                <w:tab w:val="left" w:pos="1350"/>
              </w:tabs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上一级主管部门全称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07FB5" w:rsidRPr="00A0656F" w:rsidTr="002E5A3D">
        <w:trPr>
          <w:trHeight w:val="397"/>
        </w:trPr>
        <w:tc>
          <w:tcPr>
            <w:tcW w:w="3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服务时间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ind w:firstLineChars="150" w:firstLine="33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年度考核</w:t>
            </w:r>
          </w:p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等    次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07FB5" w:rsidRPr="00A0656F" w:rsidTr="002E5A3D">
        <w:trPr>
          <w:trHeight w:val="397"/>
        </w:trPr>
        <w:tc>
          <w:tcPr>
            <w:tcW w:w="3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本人联系电话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本    人</w:t>
            </w:r>
          </w:p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银行卡号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07FB5" w:rsidRPr="00A0656F" w:rsidTr="002E5A3D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在校期间应交纳学费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已享受的学费补偿或学费减免政策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已享受的学费补偿或学费减免金额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07FB5" w:rsidRPr="00A0656F" w:rsidTr="002E5A3D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欠缴学费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在校期间实际缴纳学费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07FB5" w:rsidRPr="00A0656F" w:rsidTr="002E5A3D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国家助学贷款本金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国家助学贷款利息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07FB5" w:rsidRPr="00A0656F" w:rsidTr="002E5A3D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已归还数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贷款余额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07FB5" w:rsidRPr="00A0656F" w:rsidTr="002E5A3D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申请</w:t>
            </w:r>
            <w:proofErr w:type="gramStart"/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学费奖补</w:t>
            </w:r>
            <w:proofErr w:type="gramEnd"/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用于还贷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07FB5" w:rsidRPr="00A0656F" w:rsidTr="002E5A3D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补缴学费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发给本人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07FB5" w:rsidRPr="00A0656F" w:rsidTr="002E5A3D">
        <w:trPr>
          <w:trHeight w:val="397"/>
        </w:trPr>
        <w:tc>
          <w:tcPr>
            <w:tcW w:w="9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B5" w:rsidRPr="00A0656F" w:rsidRDefault="00D07FB5" w:rsidP="00A0117F">
            <w:pPr>
              <w:widowControl/>
              <w:ind w:firstLineChars="200" w:firstLine="44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我承诺所提供的上述信息真实、准确，并愿意承担由于以上信息虚假或错漏带来的一切责任和后果。</w:t>
            </w:r>
          </w:p>
          <w:p w:rsidR="00D07FB5" w:rsidRPr="00A0656F" w:rsidRDefault="00D07FB5" w:rsidP="00A0117F">
            <w:pPr>
              <w:widowControl/>
              <w:ind w:firstLineChars="700" w:firstLine="154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申请人（手写签名）：                       时间：</w:t>
            </w:r>
          </w:p>
        </w:tc>
      </w:tr>
    </w:tbl>
    <w:p w:rsidR="00D07FB5" w:rsidRPr="002E5A3D" w:rsidRDefault="00D07FB5" w:rsidP="003A34ED">
      <w:pPr>
        <w:spacing w:line="360" w:lineRule="auto"/>
        <w:rPr>
          <w:rFonts w:ascii="仿宋_GB2312"/>
          <w:sz w:val="2"/>
          <w:szCs w:val="2"/>
        </w:rPr>
      </w:pPr>
    </w:p>
    <w:p w:rsidR="00D07FB5" w:rsidRPr="002E5A3D" w:rsidRDefault="007172E4">
      <w:pPr>
        <w:widowControl/>
        <w:jc w:val="left"/>
        <w:rPr>
          <w:rFonts w:ascii="仿宋_GB2312"/>
          <w:sz w:val="2"/>
          <w:szCs w:val="2"/>
        </w:rPr>
        <w:sectPr w:rsidR="00D07FB5" w:rsidRPr="002E5A3D" w:rsidSect="00426B51">
          <w:footerReference w:type="even" r:id="rId8"/>
          <w:footerReference w:type="default" r:id="rId9"/>
          <w:pgSz w:w="11906" w:h="16838" w:code="9"/>
          <w:pgMar w:top="2098" w:right="1474" w:bottom="1985" w:left="1588" w:header="1701" w:footer="1588" w:gutter="0"/>
          <w:cols w:space="425"/>
          <w:docGrid w:linePitch="312"/>
        </w:sectPr>
      </w:pPr>
      <w:r>
        <w:rPr>
          <w:rFonts w:ascii="仿宋_GB2312"/>
          <w:sz w:val="2"/>
          <w:szCs w:val="2"/>
        </w:rPr>
        <w:br w:type="page"/>
      </w:r>
    </w:p>
    <w:p w:rsidR="002E5A3D" w:rsidRDefault="002E5A3D" w:rsidP="007172E4">
      <w:pPr>
        <w:spacing w:line="360" w:lineRule="auto"/>
        <w:rPr>
          <w:rFonts w:ascii="仿宋_GB2312"/>
        </w:rPr>
      </w:pPr>
    </w:p>
    <w:sectPr w:rsidR="002E5A3D" w:rsidSect="00426B51">
      <w:pgSz w:w="11906" w:h="16838" w:code="9"/>
      <w:pgMar w:top="2098" w:right="1474" w:bottom="1985" w:left="1588" w:header="1701" w:footer="15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7F" w:rsidRDefault="00A2027F" w:rsidP="00426B51">
      <w:r>
        <w:separator/>
      </w:r>
    </w:p>
  </w:endnote>
  <w:endnote w:type="continuationSeparator" w:id="0">
    <w:p w:rsidR="00A2027F" w:rsidRDefault="00A2027F" w:rsidP="0042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">
    <w:altName w:val="微软雅黑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20" w:rsidRPr="00112420" w:rsidRDefault="00647520" w:rsidP="009967C5">
    <w:pPr>
      <w:pStyle w:val="a4"/>
      <w:framePr w:wrap="around" w:vAnchor="text" w:hAnchor="margin" w:xAlign="outside" w:y="1"/>
      <w:ind w:leftChars="100" w:left="210"/>
      <w:rPr>
        <w:rStyle w:val="a5"/>
        <w:rFonts w:ascii="宋体" w:eastAsia="宋体" w:hAnsi="宋体"/>
        <w:sz w:val="28"/>
        <w:szCs w:val="28"/>
      </w:rPr>
    </w:pPr>
    <w:r w:rsidRPr="00112420"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Pr="00112420">
      <w:rPr>
        <w:rStyle w:val="a5"/>
        <w:rFonts w:ascii="宋体" w:eastAsia="宋体" w:hAnsi="宋体"/>
        <w:sz w:val="28"/>
        <w:szCs w:val="28"/>
      </w:rPr>
      <w:fldChar w:fldCharType="begin"/>
    </w:r>
    <w:r w:rsidRPr="00112420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112420">
      <w:rPr>
        <w:rStyle w:val="a5"/>
        <w:rFonts w:ascii="宋体" w:eastAsia="宋体" w:hAnsi="宋体"/>
        <w:sz w:val="28"/>
        <w:szCs w:val="28"/>
      </w:rPr>
      <w:fldChar w:fldCharType="separate"/>
    </w:r>
    <w:r w:rsidR="007172E4">
      <w:rPr>
        <w:rStyle w:val="a5"/>
        <w:rFonts w:ascii="宋体" w:eastAsia="宋体" w:hAnsi="宋体"/>
        <w:noProof/>
        <w:sz w:val="28"/>
        <w:szCs w:val="28"/>
      </w:rPr>
      <w:t>2</w:t>
    </w:r>
    <w:r w:rsidRPr="00112420">
      <w:rPr>
        <w:rStyle w:val="a5"/>
        <w:rFonts w:ascii="宋体" w:eastAsia="宋体" w:hAnsi="宋体"/>
        <w:sz w:val="28"/>
        <w:szCs w:val="28"/>
      </w:rPr>
      <w:fldChar w:fldCharType="end"/>
    </w:r>
    <w:r w:rsidRPr="00112420"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647520" w:rsidRDefault="00647520" w:rsidP="00426B5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20" w:rsidRPr="00112420" w:rsidRDefault="00647520" w:rsidP="009967C5">
    <w:pPr>
      <w:pStyle w:val="a4"/>
      <w:framePr w:wrap="around" w:vAnchor="text" w:hAnchor="margin" w:xAlign="outside" w:y="1"/>
      <w:ind w:rightChars="100" w:right="210"/>
      <w:rPr>
        <w:rStyle w:val="a5"/>
        <w:rFonts w:ascii="宋体" w:eastAsia="宋体" w:hAnsi="宋体"/>
        <w:sz w:val="28"/>
        <w:szCs w:val="28"/>
      </w:rPr>
    </w:pPr>
    <w:r w:rsidRPr="00112420"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Pr="00112420">
      <w:rPr>
        <w:rStyle w:val="a5"/>
        <w:rFonts w:ascii="宋体" w:eastAsia="宋体" w:hAnsi="宋体"/>
        <w:sz w:val="28"/>
        <w:szCs w:val="28"/>
      </w:rPr>
      <w:fldChar w:fldCharType="begin"/>
    </w:r>
    <w:r w:rsidRPr="00112420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112420">
      <w:rPr>
        <w:rStyle w:val="a5"/>
        <w:rFonts w:ascii="宋体" w:eastAsia="宋体" w:hAnsi="宋体"/>
        <w:sz w:val="28"/>
        <w:szCs w:val="28"/>
      </w:rPr>
      <w:fldChar w:fldCharType="separate"/>
    </w:r>
    <w:r w:rsidR="00BE3896">
      <w:rPr>
        <w:rStyle w:val="a5"/>
        <w:rFonts w:ascii="宋体" w:eastAsia="宋体" w:hAnsi="宋体"/>
        <w:noProof/>
        <w:sz w:val="28"/>
        <w:szCs w:val="28"/>
      </w:rPr>
      <w:t>1</w:t>
    </w:r>
    <w:r w:rsidRPr="00112420">
      <w:rPr>
        <w:rStyle w:val="a5"/>
        <w:rFonts w:ascii="宋体" w:eastAsia="宋体" w:hAnsi="宋体"/>
        <w:sz w:val="28"/>
        <w:szCs w:val="28"/>
      </w:rPr>
      <w:fldChar w:fldCharType="end"/>
    </w:r>
    <w:r w:rsidRPr="00112420"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647520" w:rsidRDefault="00647520" w:rsidP="00E93428">
    <w:pPr>
      <w:pStyle w:val="a4"/>
      <w:ind w:right="567" w:firstLine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7F" w:rsidRDefault="00A2027F" w:rsidP="00426B51">
      <w:r>
        <w:separator/>
      </w:r>
    </w:p>
  </w:footnote>
  <w:footnote w:type="continuationSeparator" w:id="0">
    <w:p w:rsidR="00A2027F" w:rsidRDefault="00A2027F" w:rsidP="00426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B5"/>
    <w:rsid w:val="000A15F8"/>
    <w:rsid w:val="00112420"/>
    <w:rsid w:val="001752E1"/>
    <w:rsid w:val="001B42BA"/>
    <w:rsid w:val="001C7F53"/>
    <w:rsid w:val="002E5A3D"/>
    <w:rsid w:val="002F6701"/>
    <w:rsid w:val="0033669A"/>
    <w:rsid w:val="00390A3C"/>
    <w:rsid w:val="003A34ED"/>
    <w:rsid w:val="00426B51"/>
    <w:rsid w:val="00463734"/>
    <w:rsid w:val="00490FB1"/>
    <w:rsid w:val="0049411B"/>
    <w:rsid w:val="004B3681"/>
    <w:rsid w:val="004F0B03"/>
    <w:rsid w:val="00511CC2"/>
    <w:rsid w:val="005320A0"/>
    <w:rsid w:val="00551CAE"/>
    <w:rsid w:val="005522DF"/>
    <w:rsid w:val="0058769E"/>
    <w:rsid w:val="005D3B41"/>
    <w:rsid w:val="00645A63"/>
    <w:rsid w:val="00647520"/>
    <w:rsid w:val="00683912"/>
    <w:rsid w:val="006C6FDC"/>
    <w:rsid w:val="006F736C"/>
    <w:rsid w:val="00706C0B"/>
    <w:rsid w:val="007172E4"/>
    <w:rsid w:val="00777ADE"/>
    <w:rsid w:val="00794B2C"/>
    <w:rsid w:val="00815B04"/>
    <w:rsid w:val="0081774C"/>
    <w:rsid w:val="00850378"/>
    <w:rsid w:val="008B2EFB"/>
    <w:rsid w:val="00927AF7"/>
    <w:rsid w:val="00941EE0"/>
    <w:rsid w:val="00943B75"/>
    <w:rsid w:val="00952CCA"/>
    <w:rsid w:val="00984A85"/>
    <w:rsid w:val="009967C5"/>
    <w:rsid w:val="009E02A3"/>
    <w:rsid w:val="00A0117F"/>
    <w:rsid w:val="00A0656F"/>
    <w:rsid w:val="00A2027F"/>
    <w:rsid w:val="00A83376"/>
    <w:rsid w:val="00B26EDA"/>
    <w:rsid w:val="00BE3896"/>
    <w:rsid w:val="00C52CF8"/>
    <w:rsid w:val="00D02336"/>
    <w:rsid w:val="00D07FB5"/>
    <w:rsid w:val="00D177E9"/>
    <w:rsid w:val="00D208AA"/>
    <w:rsid w:val="00DA4F6D"/>
    <w:rsid w:val="00DF45D9"/>
    <w:rsid w:val="00E3588B"/>
    <w:rsid w:val="00E65288"/>
    <w:rsid w:val="00E93428"/>
    <w:rsid w:val="00EC2675"/>
    <w:rsid w:val="00F86E5F"/>
    <w:rsid w:val="00FC0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页眉 Char"/>
    <w:link w:val="a3"/>
    <w:uiPriority w:val="99"/>
    <w:rsid w:val="00426B5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B51"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426B51"/>
    <w:rPr>
      <w:kern w:val="2"/>
      <w:sz w:val="18"/>
      <w:szCs w:val="18"/>
    </w:rPr>
  </w:style>
  <w:style w:type="character" w:styleId="a5">
    <w:name w:val="page number"/>
    <w:uiPriority w:val="99"/>
    <w:semiHidden/>
    <w:unhideWhenUsed/>
    <w:rsid w:val="00426B51"/>
  </w:style>
  <w:style w:type="table" w:styleId="a6">
    <w:name w:val="Table Grid"/>
    <w:basedOn w:val="a1"/>
    <w:uiPriority w:val="59"/>
    <w:qFormat/>
    <w:rsid w:val="0058769E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58769E"/>
    <w:pPr>
      <w:ind w:leftChars="2500" w:left="100"/>
    </w:pPr>
    <w:rPr>
      <w:rFonts w:ascii="Calibri" w:eastAsia="仿宋_GB2312" w:hAnsi="Calibri" w:cs="Times New Roman"/>
      <w:sz w:val="32"/>
    </w:rPr>
  </w:style>
  <w:style w:type="character" w:customStyle="1" w:styleId="Char1">
    <w:name w:val="日期 Char"/>
    <w:basedOn w:val="a0"/>
    <w:link w:val="a7"/>
    <w:uiPriority w:val="99"/>
    <w:semiHidden/>
    <w:rsid w:val="0058769E"/>
    <w:rPr>
      <w:kern w:val="2"/>
      <w:sz w:val="32"/>
      <w:szCs w:val="22"/>
    </w:rPr>
  </w:style>
  <w:style w:type="paragraph" w:customStyle="1" w:styleId="Default">
    <w:name w:val="Default"/>
    <w:rsid w:val="00D07FB5"/>
    <w:pPr>
      <w:widowControl w:val="0"/>
      <w:autoSpaceDE w:val="0"/>
      <w:autoSpaceDN w:val="0"/>
      <w:adjustRightInd w:val="0"/>
    </w:pPr>
    <w:rPr>
      <w:rFonts w:ascii="FZXiaoBiaoSong-B05" w:eastAsiaTheme="minorEastAsia" w:hAnsi="FZXiaoBiaoSong-B05" w:cs="FZXiaoBiaoSong-B05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页眉 Char"/>
    <w:link w:val="a3"/>
    <w:uiPriority w:val="99"/>
    <w:rsid w:val="00426B5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B51"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426B51"/>
    <w:rPr>
      <w:kern w:val="2"/>
      <w:sz w:val="18"/>
      <w:szCs w:val="18"/>
    </w:rPr>
  </w:style>
  <w:style w:type="character" w:styleId="a5">
    <w:name w:val="page number"/>
    <w:uiPriority w:val="99"/>
    <w:semiHidden/>
    <w:unhideWhenUsed/>
    <w:rsid w:val="00426B51"/>
  </w:style>
  <w:style w:type="table" w:styleId="a6">
    <w:name w:val="Table Grid"/>
    <w:basedOn w:val="a1"/>
    <w:uiPriority w:val="59"/>
    <w:qFormat/>
    <w:rsid w:val="0058769E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58769E"/>
    <w:pPr>
      <w:ind w:leftChars="2500" w:left="100"/>
    </w:pPr>
    <w:rPr>
      <w:rFonts w:ascii="Calibri" w:eastAsia="仿宋_GB2312" w:hAnsi="Calibri" w:cs="Times New Roman"/>
      <w:sz w:val="32"/>
    </w:rPr>
  </w:style>
  <w:style w:type="character" w:customStyle="1" w:styleId="Char1">
    <w:name w:val="日期 Char"/>
    <w:basedOn w:val="a0"/>
    <w:link w:val="a7"/>
    <w:uiPriority w:val="99"/>
    <w:semiHidden/>
    <w:rsid w:val="0058769E"/>
    <w:rPr>
      <w:kern w:val="2"/>
      <w:sz w:val="32"/>
      <w:szCs w:val="22"/>
    </w:rPr>
  </w:style>
  <w:style w:type="paragraph" w:customStyle="1" w:styleId="Default">
    <w:name w:val="Default"/>
    <w:rsid w:val="00D07FB5"/>
    <w:pPr>
      <w:widowControl w:val="0"/>
      <w:autoSpaceDE w:val="0"/>
      <w:autoSpaceDN w:val="0"/>
      <w:adjustRightInd w:val="0"/>
    </w:pPr>
    <w:rPr>
      <w:rFonts w:ascii="FZXiaoBiaoSong-B05" w:eastAsiaTheme="minorEastAsia" w:hAnsi="FZXiaoBiaoSong-B05" w:cs="FZXiaoBiaoSong-B05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shuiDZS\Desktop\GWMB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380D6-86C8-484C-8DE2-D95EEC02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GWMB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税伯高</dc:creator>
  <cp:lastModifiedBy>学生一科</cp:lastModifiedBy>
  <cp:revision>5</cp:revision>
  <dcterms:created xsi:type="dcterms:W3CDTF">2018-03-26T09:01:00Z</dcterms:created>
  <dcterms:modified xsi:type="dcterms:W3CDTF">2018-03-26T09:03:00Z</dcterms:modified>
</cp:coreProperties>
</file>