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5" w:rsidRDefault="00D07FB5" w:rsidP="00D07FB5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330BB1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291D0A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D07FB5" w:rsidRPr="00330BB1" w:rsidRDefault="00D07FB5" w:rsidP="00706C0B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32"/>
          <w:szCs w:val="32"/>
        </w:rPr>
      </w:pPr>
    </w:p>
    <w:p w:rsidR="00D07FB5" w:rsidRPr="00125365" w:rsidRDefault="00D07FB5" w:rsidP="00D07FB5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al="0"/>
          <w:sz w:val="36"/>
          <w:szCs w:val="36"/>
        </w:rPr>
      </w:pPr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四川省省属高校毕业生基层就业</w:t>
      </w:r>
      <w:proofErr w:type="gramStart"/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学费奖补</w:t>
      </w:r>
      <w:proofErr w:type="gramEnd"/>
    </w:p>
    <w:p w:rsidR="00D07FB5" w:rsidRPr="00125365" w:rsidRDefault="00D07FB5" w:rsidP="00D07FB5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FZXiaoBiaoSong-B05" w:cs="FZXiaoBiaoSong-B05"/>
          <w:kern w:val="0"/>
          <w:sz w:val="36"/>
          <w:szCs w:val="36"/>
        </w:rPr>
      </w:pPr>
      <w:r w:rsidRPr="00125365">
        <w:rPr>
          <w:rFonts w:ascii="方正小标宋简体" w:eastAsia="方正小标宋简体" w:hAnsi="FZXiaoBiaoSong-B05" w:cs="FZXiaoBiaoSong-B05" w:hint="eastAsia"/>
          <w:kern w:val="0"/>
          <w:sz w:val="36"/>
          <w:szCs w:val="36"/>
        </w:rPr>
        <w:t>单位证明意见（模版）</w:t>
      </w:r>
    </w:p>
    <w:p w:rsidR="00706C0B" w:rsidRDefault="00706C0B" w:rsidP="00706C0B">
      <w:pPr>
        <w:autoSpaceDE w:val="0"/>
        <w:autoSpaceDN w:val="0"/>
        <w:adjustRightInd w:val="0"/>
        <w:jc w:val="left"/>
        <w:rPr>
          <w:rFonts w:ascii="仿宋_GB2312" w:eastAsia="仿宋_GB2312" w:hAnsi="黑体" w:cs="仿宋_GB2312"/>
          <w:kern w:val="0"/>
          <w:sz w:val="32"/>
          <w:szCs w:val="32"/>
          <w:u w:val="single"/>
        </w:rPr>
      </w:pPr>
    </w:p>
    <w:p w:rsidR="00D07FB5" w:rsidRPr="00125365" w:rsidRDefault="000A15F8" w:rsidP="000A15F8">
      <w:pPr>
        <w:autoSpaceDE w:val="0"/>
        <w:autoSpaceDN w:val="0"/>
        <w:adjustRightInd w:val="0"/>
        <w:spacing w:line="600" w:lineRule="exact"/>
        <w:ind w:firstLineChars="300" w:firstLine="96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同志自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日起至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日在我单位</w:t>
      </w:r>
      <w:r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岗位工作（其间：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日起至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年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月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日借调</w:t>
      </w:r>
      <w:r w:rsidR="00D07FB5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>（单位名称）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  </w:t>
      </w:r>
      <w:r w:rsidR="00D07FB5" w:rsidRPr="00125365">
        <w:rPr>
          <w:rFonts w:ascii="仿宋_GB2312" w:eastAsia="仿宋_GB2312" w:hAnsi="FZXiaoBiaoSong-B05" w:cs="仿宋_GB2312" w:hint="eastAsia"/>
          <w:kern w:val="0"/>
          <w:sz w:val="32"/>
          <w:szCs w:val="32"/>
        </w:rPr>
        <w:t>工作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地点为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  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），年度考核情况为：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 w:rsidR="006F736C" w:rsidRPr="000A15F8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   </w:t>
      </w:r>
      <w:r w:rsidR="006F736C">
        <w:rPr>
          <w:rFonts w:ascii="仿宋_GB2312" w:eastAsia="仿宋_GB2312" w:hAnsi="FZXiaoBiaoSong-B05" w:cs="仿宋_GB2312" w:hint="eastAsia"/>
          <w:kern w:val="0"/>
          <w:sz w:val="32"/>
          <w:szCs w:val="32"/>
          <w:u w:val="single"/>
        </w:rPr>
        <w:t xml:space="preserve"> </w:t>
      </w:r>
      <w:r w:rsidR="00D07FB5"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。</w:t>
      </w:r>
      <w:r w:rsidR="00D07FB5">
        <w:rPr>
          <w:rFonts w:ascii="仿宋_GB2312" w:eastAsia="仿宋_GB2312" w:hAnsi="黑体" w:cs="仿宋_GB2312" w:hint="eastAsia"/>
          <w:kern w:val="0"/>
          <w:sz w:val="32"/>
          <w:szCs w:val="32"/>
        </w:rPr>
        <w:t>上述证明意见属实，我愿为上述意见的真实性和准确性承担一切纪律后果和法律责任。</w:t>
      </w:r>
    </w:p>
    <w:p w:rsidR="00D07FB5" w:rsidRPr="00125365" w:rsidRDefault="00D07FB5" w:rsidP="00706C0B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特此证明。 </w:t>
      </w:r>
    </w:p>
    <w:p w:rsidR="00D07FB5" w:rsidRDefault="00D07FB5" w:rsidP="00706C0B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D07FB5" w:rsidRPr="00125365" w:rsidRDefault="00D07FB5" w:rsidP="00706C0B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证明人姓名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： </w:t>
      </w:r>
    </w:p>
    <w:p w:rsidR="00D07FB5" w:rsidRPr="00125365" w:rsidRDefault="00D07FB5" w:rsidP="00706C0B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证明人职务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： </w:t>
      </w:r>
    </w:p>
    <w:p w:rsidR="00D07FB5" w:rsidRDefault="00D07FB5" w:rsidP="00706C0B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证明人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办公室电话号码（请用正楷书写）：</w:t>
      </w:r>
    </w:p>
    <w:p w:rsidR="00D07FB5" w:rsidRPr="00125365" w:rsidRDefault="00D07FB5" w:rsidP="00706C0B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证明人手机号码（请用正楷书写）</w:t>
      </w: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： </w:t>
      </w:r>
    </w:p>
    <w:p w:rsidR="00D07FB5" w:rsidRDefault="00D07FB5" w:rsidP="00706C0B">
      <w:pPr>
        <w:spacing w:line="600" w:lineRule="exac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D07FB5" w:rsidRDefault="00D07FB5" w:rsidP="00A0117F">
      <w:pPr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D07FB5" w:rsidRPr="00125365" w:rsidRDefault="00D07FB5" w:rsidP="00706C0B">
      <w:pPr>
        <w:autoSpaceDE w:val="0"/>
        <w:autoSpaceDN w:val="0"/>
        <w:adjustRightInd w:val="0"/>
        <w:spacing w:line="600" w:lineRule="exact"/>
        <w:ind w:right="640"/>
        <w:jc w:val="center"/>
        <w:rPr>
          <w:rFonts w:ascii="仿宋_GB2312" w:eastAsia="仿宋_GB2312" w:hAnsi="黑体" w:cs="仿宋_GB2312"/>
          <w:kern w:val="0"/>
          <w:sz w:val="32"/>
          <w:szCs w:val="32"/>
        </w:rPr>
      </w:pPr>
      <w:r w:rsidRPr="00125365">
        <w:rPr>
          <w:rFonts w:ascii="仿宋_GB2312" w:eastAsia="仿宋_GB2312" w:hAnsi="黑体" w:cs="仿宋_GB2312" w:hint="eastAsia"/>
          <w:kern w:val="0"/>
          <w:sz w:val="32"/>
          <w:szCs w:val="32"/>
        </w:rPr>
        <w:t>单位（公章）：</w:t>
      </w:r>
    </w:p>
    <w:p w:rsidR="005D3B41" w:rsidRDefault="00D07FB5" w:rsidP="00984A85">
      <w:pPr>
        <w:wordWrap w:val="0"/>
        <w:autoSpaceDE w:val="0"/>
        <w:autoSpaceDN w:val="0"/>
        <w:adjustRightInd w:val="0"/>
        <w:spacing w:line="600" w:lineRule="exact"/>
        <w:ind w:right="1047"/>
        <w:jc w:val="right"/>
        <w:rPr>
          <w:rFonts w:ascii="仿宋_GB2312" w:eastAsia="仿宋_GB2312" w:hAnsi="黑体" w:cs="仿宋_GB2312"/>
          <w:kern w:val="0"/>
          <w:sz w:val="32"/>
          <w:szCs w:val="32"/>
        </w:rPr>
      </w:pP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年</w:t>
      </w:r>
      <w:r w:rsidR="00984A8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  </w:t>
      </w: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月</w:t>
      </w:r>
      <w:r w:rsidR="00984A85"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  </w:t>
      </w:r>
      <w:r w:rsidRPr="00944F7A">
        <w:rPr>
          <w:rFonts w:ascii="仿宋_GB2312" w:eastAsia="仿宋_GB2312" w:hAnsi="黑体" w:cs="仿宋_GB2312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5D3B41" w:rsidSect="00426B51"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58" w:rsidRDefault="00884B58" w:rsidP="00426B51">
      <w:r>
        <w:separator/>
      </w:r>
    </w:p>
  </w:endnote>
  <w:endnote w:type="continuationSeparator" w:id="0">
    <w:p w:rsidR="00884B58" w:rsidRDefault="00884B58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58" w:rsidRDefault="00884B58" w:rsidP="00426B51">
      <w:r>
        <w:separator/>
      </w:r>
    </w:p>
  </w:footnote>
  <w:footnote w:type="continuationSeparator" w:id="0">
    <w:p w:rsidR="00884B58" w:rsidRDefault="00884B58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5"/>
    <w:rsid w:val="000A15F8"/>
    <w:rsid w:val="00112420"/>
    <w:rsid w:val="001752E1"/>
    <w:rsid w:val="001B42BA"/>
    <w:rsid w:val="001C7F53"/>
    <w:rsid w:val="00291D0A"/>
    <w:rsid w:val="002E5A3D"/>
    <w:rsid w:val="002F6701"/>
    <w:rsid w:val="0033669A"/>
    <w:rsid w:val="00390A3C"/>
    <w:rsid w:val="003A34ED"/>
    <w:rsid w:val="00426B51"/>
    <w:rsid w:val="00463734"/>
    <w:rsid w:val="00490FB1"/>
    <w:rsid w:val="0049411B"/>
    <w:rsid w:val="004B3681"/>
    <w:rsid w:val="004F0B03"/>
    <w:rsid w:val="00511CC2"/>
    <w:rsid w:val="005320A0"/>
    <w:rsid w:val="005522DF"/>
    <w:rsid w:val="0058769E"/>
    <w:rsid w:val="005D3B41"/>
    <w:rsid w:val="00645A63"/>
    <w:rsid w:val="00647520"/>
    <w:rsid w:val="00683912"/>
    <w:rsid w:val="006C6FDC"/>
    <w:rsid w:val="006F736C"/>
    <w:rsid w:val="00706C0B"/>
    <w:rsid w:val="00777ADE"/>
    <w:rsid w:val="00794B2C"/>
    <w:rsid w:val="0081774C"/>
    <w:rsid w:val="00850378"/>
    <w:rsid w:val="00884B58"/>
    <w:rsid w:val="008B2EFB"/>
    <w:rsid w:val="00927AF7"/>
    <w:rsid w:val="00935EA1"/>
    <w:rsid w:val="00941EE0"/>
    <w:rsid w:val="00943B75"/>
    <w:rsid w:val="00952CCA"/>
    <w:rsid w:val="00984A85"/>
    <w:rsid w:val="009967C5"/>
    <w:rsid w:val="009E02A3"/>
    <w:rsid w:val="00A0117F"/>
    <w:rsid w:val="00A0656F"/>
    <w:rsid w:val="00A83376"/>
    <w:rsid w:val="00B26EDA"/>
    <w:rsid w:val="00C52CF8"/>
    <w:rsid w:val="00D02336"/>
    <w:rsid w:val="00D07FB5"/>
    <w:rsid w:val="00D177E9"/>
    <w:rsid w:val="00D208AA"/>
    <w:rsid w:val="00DA4F6D"/>
    <w:rsid w:val="00DF45D9"/>
    <w:rsid w:val="00E3588B"/>
    <w:rsid w:val="00E65288"/>
    <w:rsid w:val="00E93428"/>
    <w:rsid w:val="00EC2675"/>
    <w:rsid w:val="00F86E5F"/>
    <w:rsid w:val="00FC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rsid w:val="00D07FB5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rsid w:val="00D07FB5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8DFB-4F6B-45FF-9F0A-8883DF71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学生一科</cp:lastModifiedBy>
  <cp:revision>3</cp:revision>
  <dcterms:created xsi:type="dcterms:W3CDTF">2018-03-26T09:00:00Z</dcterms:created>
  <dcterms:modified xsi:type="dcterms:W3CDTF">2018-03-26T09:02:00Z</dcterms:modified>
</cp:coreProperties>
</file>